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5EA0" w14:textId="77777777" w:rsidR="00790147" w:rsidRPr="00F86C4E" w:rsidRDefault="00790147" w:rsidP="00A72CAB">
      <w:pPr>
        <w:jc w:val="both"/>
        <w:rPr>
          <w:rFonts w:ascii="Arial" w:hAnsi="Arial" w:cs="Arial"/>
          <w:b/>
          <w:sz w:val="20"/>
        </w:rPr>
      </w:pPr>
    </w:p>
    <w:p w14:paraId="73D6AAE5" w14:textId="78C2E065" w:rsidR="00964345" w:rsidRPr="00F86C4E" w:rsidRDefault="00964345" w:rsidP="00A72CAB">
      <w:pPr>
        <w:jc w:val="both"/>
        <w:rPr>
          <w:rFonts w:ascii="Arial" w:hAnsi="Arial" w:cs="Arial"/>
          <w:b/>
          <w:sz w:val="20"/>
        </w:rPr>
      </w:pPr>
    </w:p>
    <w:p w14:paraId="6C159002" w14:textId="33D19000" w:rsidR="00426AC5" w:rsidRDefault="00426AC5" w:rsidP="000A49D6">
      <w:pPr>
        <w:ind w:left="5387"/>
        <w:jc w:val="both"/>
        <w:rPr>
          <w:rFonts w:ascii="Arial" w:hAnsi="Arial" w:cs="Arial"/>
          <w:sz w:val="20"/>
        </w:rPr>
      </w:pPr>
    </w:p>
    <w:p w14:paraId="098E105E" w14:textId="77777777" w:rsidR="00D72DF6" w:rsidRPr="00F86C4E" w:rsidRDefault="00D72DF6" w:rsidP="000A49D6">
      <w:pPr>
        <w:ind w:left="5387"/>
        <w:jc w:val="both"/>
        <w:rPr>
          <w:rFonts w:ascii="Arial" w:hAnsi="Arial" w:cs="Arial"/>
          <w:sz w:val="20"/>
        </w:rPr>
      </w:pPr>
    </w:p>
    <w:p w14:paraId="202C4C8D" w14:textId="77777777" w:rsidR="00426AC5" w:rsidRPr="00F86C4E" w:rsidRDefault="00426AC5" w:rsidP="000A49D6">
      <w:pPr>
        <w:ind w:left="5387"/>
        <w:jc w:val="both"/>
        <w:rPr>
          <w:rFonts w:ascii="Arial" w:hAnsi="Arial" w:cs="Arial"/>
          <w:sz w:val="20"/>
        </w:rPr>
      </w:pPr>
    </w:p>
    <w:p w14:paraId="634AE049" w14:textId="2A169AC0" w:rsidR="00790147" w:rsidRDefault="00790147" w:rsidP="00A72CAB">
      <w:pPr>
        <w:jc w:val="both"/>
        <w:rPr>
          <w:rFonts w:ascii="Arial" w:hAnsi="Arial" w:cs="Arial"/>
          <w:b/>
          <w:sz w:val="20"/>
        </w:rPr>
      </w:pPr>
    </w:p>
    <w:p w14:paraId="403B7EDB" w14:textId="77777777" w:rsidR="00D72DF6" w:rsidRPr="00F86C4E" w:rsidRDefault="00D72DF6" w:rsidP="00A72CAB">
      <w:pPr>
        <w:jc w:val="both"/>
        <w:rPr>
          <w:rFonts w:ascii="Arial" w:hAnsi="Arial" w:cs="Arial"/>
          <w:b/>
          <w:sz w:val="20"/>
        </w:rPr>
      </w:pPr>
    </w:p>
    <w:p w14:paraId="66683C74" w14:textId="79F0EAC2" w:rsidR="00790147" w:rsidRPr="00F86C4E" w:rsidRDefault="00FB3987" w:rsidP="00A72C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Madame, </w:t>
      </w:r>
      <w:r w:rsidR="00790147" w:rsidRPr="00F86C4E">
        <w:rPr>
          <w:rFonts w:ascii="Arial" w:hAnsi="Arial" w:cs="Arial"/>
          <w:sz w:val="20"/>
        </w:rPr>
        <w:t>Monsieur,</w:t>
      </w:r>
    </w:p>
    <w:p w14:paraId="11AB5BDA" w14:textId="75EF6773" w:rsidR="00790147" w:rsidRPr="00F86C4E" w:rsidRDefault="00790147" w:rsidP="00A72CAB">
      <w:pPr>
        <w:jc w:val="both"/>
        <w:rPr>
          <w:rFonts w:ascii="Arial" w:hAnsi="Arial" w:cs="Arial"/>
          <w:sz w:val="20"/>
        </w:rPr>
      </w:pPr>
    </w:p>
    <w:p w14:paraId="26E2F0D5" w14:textId="67C15ECB" w:rsidR="004B6209" w:rsidRPr="00F86C4E" w:rsidRDefault="00790147" w:rsidP="004B6209">
      <w:pPr>
        <w:jc w:val="both"/>
        <w:rPr>
          <w:rFonts w:ascii="Arial" w:hAnsi="Arial" w:cs="Arial"/>
          <w:sz w:val="20"/>
        </w:rPr>
      </w:pPr>
      <w:r w:rsidRPr="00F86C4E">
        <w:rPr>
          <w:rFonts w:ascii="Arial" w:hAnsi="Arial" w:cs="Arial"/>
          <w:sz w:val="20"/>
        </w:rPr>
        <w:t xml:space="preserve">Nous </w:t>
      </w:r>
      <w:r w:rsidR="004B6209" w:rsidRPr="00F86C4E">
        <w:rPr>
          <w:rFonts w:ascii="Arial" w:hAnsi="Arial" w:cs="Arial"/>
          <w:sz w:val="20"/>
        </w:rPr>
        <w:t xml:space="preserve">vous remercions pour </w:t>
      </w:r>
      <w:r w:rsidR="00BB3971" w:rsidRPr="00F86C4E">
        <w:rPr>
          <w:rFonts w:ascii="Arial" w:hAnsi="Arial" w:cs="Arial"/>
          <w:sz w:val="20"/>
        </w:rPr>
        <w:t>le</w:t>
      </w:r>
      <w:r w:rsidR="004B6209" w:rsidRPr="00F86C4E">
        <w:rPr>
          <w:rFonts w:ascii="Arial" w:hAnsi="Arial" w:cs="Arial"/>
          <w:sz w:val="20"/>
        </w:rPr>
        <w:t xml:space="preserve"> retour </w:t>
      </w:r>
      <w:r w:rsidR="00BB3971" w:rsidRPr="00F86C4E">
        <w:rPr>
          <w:rFonts w:ascii="Arial" w:hAnsi="Arial" w:cs="Arial"/>
          <w:sz w:val="20"/>
        </w:rPr>
        <w:t xml:space="preserve">accepté </w:t>
      </w:r>
      <w:r w:rsidR="004B6209" w:rsidRPr="00F86C4E">
        <w:rPr>
          <w:rFonts w:ascii="Arial" w:hAnsi="Arial" w:cs="Arial"/>
          <w:sz w:val="20"/>
        </w:rPr>
        <w:t>de</w:t>
      </w:r>
      <w:r w:rsidR="00BB3971" w:rsidRPr="00F86C4E">
        <w:rPr>
          <w:rFonts w:ascii="Arial" w:hAnsi="Arial" w:cs="Arial"/>
          <w:sz w:val="20"/>
        </w:rPr>
        <w:t xml:space="preserve"> notre</w:t>
      </w:r>
      <w:r w:rsidR="004B6209" w:rsidRPr="00F86C4E">
        <w:rPr>
          <w:rFonts w:ascii="Arial" w:hAnsi="Arial" w:cs="Arial"/>
          <w:sz w:val="20"/>
        </w:rPr>
        <w:t xml:space="preserve"> devis dont vous trouverez les références ci-dessus. Nous allons vous faire parvenir la convention de formation. Pour ce faire, nous vous remercions de valider et compléter les informations ci-dessous :</w:t>
      </w:r>
    </w:p>
    <w:p w14:paraId="3D01F31C" w14:textId="0ED844A1" w:rsidR="004B6209" w:rsidRPr="00F86C4E" w:rsidRDefault="004B6209" w:rsidP="004B6209">
      <w:pPr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4"/>
        <w:gridCol w:w="2835"/>
        <w:gridCol w:w="4100"/>
      </w:tblGrid>
      <w:tr w:rsidR="00F86C4E" w:rsidRPr="00F86C4E" w14:paraId="2EA7BE62" w14:textId="77777777" w:rsidTr="004B6209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6D2B7" w14:textId="77777777" w:rsidR="004B6209" w:rsidRPr="00F86C4E" w:rsidRDefault="004B6209" w:rsidP="004B62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6B3B" w14:textId="77777777" w:rsidR="004B6209" w:rsidRPr="00F86C4E" w:rsidRDefault="004B6209" w:rsidP="004B62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0" w:type="dxa"/>
            <w:tcBorders>
              <w:left w:val="single" w:sz="4" w:space="0" w:color="auto"/>
            </w:tcBorders>
          </w:tcPr>
          <w:p w14:paraId="26448B7B" w14:textId="27B6A26F" w:rsidR="004B6209" w:rsidRPr="00F86C4E" w:rsidRDefault="004B6209" w:rsidP="004B620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86C4E">
              <w:rPr>
                <w:rFonts w:ascii="Arial" w:hAnsi="Arial" w:cs="Arial"/>
                <w:b/>
                <w:sz w:val="20"/>
              </w:rPr>
              <w:t>Mes modifications :</w:t>
            </w:r>
          </w:p>
        </w:tc>
      </w:tr>
      <w:tr w:rsidR="00F86C4E" w:rsidRPr="00F86C4E" w14:paraId="23F8AEBE" w14:textId="77777777" w:rsidTr="00BA3AAE">
        <w:trPr>
          <w:trHeight w:val="39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3231079" w14:textId="59783F7B" w:rsidR="004B6209" w:rsidRPr="00F86C4E" w:rsidRDefault="004B6209" w:rsidP="00BF4A97">
            <w:pPr>
              <w:rPr>
                <w:rFonts w:ascii="Arial" w:hAnsi="Arial" w:cs="Arial"/>
                <w:b/>
                <w:sz w:val="20"/>
              </w:rPr>
            </w:pPr>
            <w:r w:rsidRPr="00F86C4E">
              <w:rPr>
                <w:rFonts w:ascii="Arial" w:hAnsi="Arial" w:cs="Arial"/>
                <w:b/>
                <w:sz w:val="20"/>
              </w:rPr>
              <w:t>Formation 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33BE546" w14:textId="650E3887" w:rsidR="004B6209" w:rsidRPr="00F86C4E" w:rsidRDefault="004B6209" w:rsidP="00BA3A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0" w:type="dxa"/>
          </w:tcPr>
          <w:p w14:paraId="4BD776E3" w14:textId="77777777" w:rsidR="004B6209" w:rsidRPr="00F86C4E" w:rsidRDefault="004B6209" w:rsidP="004B620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6C4E" w:rsidRPr="00F86C4E" w14:paraId="5440536F" w14:textId="77777777" w:rsidTr="00AD0217">
        <w:trPr>
          <w:trHeight w:val="397"/>
        </w:trPr>
        <w:tc>
          <w:tcPr>
            <w:tcW w:w="2694" w:type="dxa"/>
            <w:vAlign w:val="center"/>
          </w:tcPr>
          <w:p w14:paraId="0C41F229" w14:textId="3ECF8231" w:rsidR="004B6209" w:rsidRPr="00F86C4E" w:rsidRDefault="004B6209" w:rsidP="00BF4A97">
            <w:pPr>
              <w:rPr>
                <w:rFonts w:ascii="Arial" w:hAnsi="Arial" w:cs="Arial"/>
                <w:b/>
                <w:sz w:val="20"/>
              </w:rPr>
            </w:pPr>
            <w:r w:rsidRPr="00F86C4E">
              <w:rPr>
                <w:rFonts w:ascii="Arial" w:hAnsi="Arial" w:cs="Arial"/>
                <w:b/>
                <w:sz w:val="20"/>
              </w:rPr>
              <w:t>Signataire de la convention :</w:t>
            </w:r>
          </w:p>
        </w:tc>
        <w:tc>
          <w:tcPr>
            <w:tcW w:w="2835" w:type="dxa"/>
            <w:vAlign w:val="center"/>
          </w:tcPr>
          <w:p w14:paraId="58F3C5D1" w14:textId="6D9B7E56" w:rsidR="004B6209" w:rsidRPr="00F86C4E" w:rsidRDefault="004B6209" w:rsidP="002A697E">
            <w:pPr>
              <w:rPr>
                <w:rFonts w:ascii="Arial" w:hAnsi="Arial" w:cs="Arial"/>
                <w:sz w:val="20"/>
              </w:rPr>
            </w:pPr>
            <w:r w:rsidRPr="00F86C4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00" w:type="dxa"/>
          </w:tcPr>
          <w:p w14:paraId="1AF8C23D" w14:textId="77777777" w:rsidR="004B6209" w:rsidRPr="00F86C4E" w:rsidRDefault="004B6209" w:rsidP="004B620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6C4E" w:rsidRPr="00F86C4E" w14:paraId="7B4903A6" w14:textId="77777777" w:rsidTr="00AD0217">
        <w:trPr>
          <w:trHeight w:val="397"/>
        </w:trPr>
        <w:tc>
          <w:tcPr>
            <w:tcW w:w="2694" w:type="dxa"/>
            <w:vAlign w:val="center"/>
          </w:tcPr>
          <w:p w14:paraId="4DCC63FE" w14:textId="19ADCC62" w:rsidR="004B6209" w:rsidRPr="00F86C4E" w:rsidRDefault="004B6209" w:rsidP="00BF4A97">
            <w:pPr>
              <w:rPr>
                <w:rFonts w:ascii="Arial" w:hAnsi="Arial" w:cs="Arial"/>
                <w:b/>
                <w:sz w:val="20"/>
              </w:rPr>
            </w:pPr>
            <w:r w:rsidRPr="00F86C4E">
              <w:rPr>
                <w:rFonts w:ascii="Arial" w:hAnsi="Arial" w:cs="Arial"/>
                <w:b/>
                <w:sz w:val="20"/>
              </w:rPr>
              <w:t>Fonction du signataire :</w:t>
            </w:r>
          </w:p>
        </w:tc>
        <w:tc>
          <w:tcPr>
            <w:tcW w:w="2835" w:type="dxa"/>
            <w:vAlign w:val="center"/>
          </w:tcPr>
          <w:p w14:paraId="3524D367" w14:textId="014AADA5" w:rsidR="004B6209" w:rsidRPr="00F86C4E" w:rsidRDefault="004B6209" w:rsidP="002A69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0" w:type="dxa"/>
          </w:tcPr>
          <w:p w14:paraId="60CEDEDF" w14:textId="77777777" w:rsidR="004B6209" w:rsidRPr="00F86C4E" w:rsidRDefault="004B6209" w:rsidP="004B620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A753661" w14:textId="6DB3E9FF" w:rsidR="004B6209" w:rsidRPr="00F86C4E" w:rsidRDefault="004B6209" w:rsidP="004B6209">
      <w:pPr>
        <w:jc w:val="both"/>
        <w:rPr>
          <w:rFonts w:ascii="Arial" w:hAnsi="Arial" w:cs="Arial"/>
          <w:sz w:val="20"/>
        </w:rPr>
      </w:pPr>
    </w:p>
    <w:p w14:paraId="0E23ED47" w14:textId="77777777" w:rsidR="004B6209" w:rsidRPr="00F86C4E" w:rsidRDefault="004B6209" w:rsidP="004B6209">
      <w:pPr>
        <w:jc w:val="both"/>
        <w:rPr>
          <w:rFonts w:ascii="Arial" w:hAnsi="Arial" w:cs="Arial"/>
          <w:sz w:val="20"/>
        </w:rPr>
      </w:pPr>
    </w:p>
    <w:p w14:paraId="5C7BDACE" w14:textId="146318A3" w:rsidR="004B6209" w:rsidRPr="00F86C4E" w:rsidRDefault="004B6209" w:rsidP="004B6209">
      <w:pPr>
        <w:jc w:val="both"/>
        <w:rPr>
          <w:rFonts w:ascii="Arial" w:hAnsi="Arial" w:cs="Arial"/>
          <w:sz w:val="20"/>
        </w:rPr>
      </w:pPr>
      <w:r w:rsidRPr="00F86C4E">
        <w:rPr>
          <w:rFonts w:ascii="Arial" w:hAnsi="Arial" w:cs="Arial"/>
          <w:sz w:val="20"/>
        </w:rPr>
        <w:t>Liste nominative du (des) stagiaires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840"/>
        <w:gridCol w:w="4100"/>
      </w:tblGrid>
      <w:tr w:rsidR="00F86C4E" w:rsidRPr="00F86C4E" w14:paraId="2601D8DF" w14:textId="77777777" w:rsidTr="004B6209">
        <w:tc>
          <w:tcPr>
            <w:tcW w:w="2689" w:type="dxa"/>
            <w:tcBorders>
              <w:top w:val="single" w:sz="4" w:space="0" w:color="auto"/>
            </w:tcBorders>
          </w:tcPr>
          <w:p w14:paraId="719F7110" w14:textId="56711AD8" w:rsidR="004B6209" w:rsidRPr="00F86C4E" w:rsidRDefault="004B6209" w:rsidP="00C0479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86C4E">
              <w:rPr>
                <w:rFonts w:ascii="Arial" w:hAnsi="Arial" w:cs="Arial"/>
                <w:b/>
                <w:sz w:val="20"/>
              </w:rPr>
              <w:t>Nom :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CC1563F" w14:textId="5DAF44B8" w:rsidR="004B6209" w:rsidRPr="00F86C4E" w:rsidRDefault="004B6209" w:rsidP="00C0479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86C4E">
              <w:rPr>
                <w:rFonts w:ascii="Arial" w:hAnsi="Arial" w:cs="Arial"/>
                <w:b/>
                <w:sz w:val="20"/>
              </w:rPr>
              <w:t>Prénom :</w:t>
            </w:r>
          </w:p>
        </w:tc>
        <w:tc>
          <w:tcPr>
            <w:tcW w:w="4100" w:type="dxa"/>
          </w:tcPr>
          <w:p w14:paraId="701663DC" w14:textId="5BAA84AE" w:rsidR="004B6209" w:rsidRPr="00F86C4E" w:rsidRDefault="004B6209" w:rsidP="00C0479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86C4E">
              <w:rPr>
                <w:rFonts w:ascii="Arial" w:hAnsi="Arial" w:cs="Arial"/>
                <w:b/>
                <w:sz w:val="20"/>
              </w:rPr>
              <w:t>Adresse mail :</w:t>
            </w:r>
          </w:p>
        </w:tc>
      </w:tr>
      <w:tr w:rsidR="00F86C4E" w:rsidRPr="00F86C4E" w14:paraId="391D2BA3" w14:textId="77777777" w:rsidTr="00AD0217">
        <w:trPr>
          <w:trHeight w:val="397"/>
        </w:trPr>
        <w:tc>
          <w:tcPr>
            <w:tcW w:w="2689" w:type="dxa"/>
          </w:tcPr>
          <w:p w14:paraId="2FE9B6DC" w14:textId="28F444EC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</w:tcPr>
          <w:p w14:paraId="3418D337" w14:textId="47EA2BD2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0" w:type="dxa"/>
          </w:tcPr>
          <w:p w14:paraId="376BAEC9" w14:textId="7C59CC00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6C4E" w:rsidRPr="00F86C4E" w14:paraId="19E9B8AA" w14:textId="77777777" w:rsidTr="00AD0217">
        <w:trPr>
          <w:trHeight w:val="397"/>
        </w:trPr>
        <w:tc>
          <w:tcPr>
            <w:tcW w:w="2689" w:type="dxa"/>
          </w:tcPr>
          <w:p w14:paraId="2EC8940E" w14:textId="3E04CB22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</w:tcPr>
          <w:p w14:paraId="5FE49C66" w14:textId="7D9FF3D2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0" w:type="dxa"/>
          </w:tcPr>
          <w:p w14:paraId="6050E18D" w14:textId="1BF42100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6C4E" w:rsidRPr="00F86C4E" w14:paraId="78AD0824" w14:textId="77777777" w:rsidTr="00AD0217">
        <w:trPr>
          <w:trHeight w:val="397"/>
        </w:trPr>
        <w:tc>
          <w:tcPr>
            <w:tcW w:w="2689" w:type="dxa"/>
          </w:tcPr>
          <w:p w14:paraId="1038BEB7" w14:textId="77777777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</w:tcPr>
          <w:p w14:paraId="6BF93324" w14:textId="77777777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0" w:type="dxa"/>
          </w:tcPr>
          <w:p w14:paraId="522BE2EA" w14:textId="77777777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6C4E" w:rsidRPr="00F86C4E" w14:paraId="499EC8A3" w14:textId="77777777" w:rsidTr="00AD0217">
        <w:trPr>
          <w:trHeight w:val="397"/>
        </w:trPr>
        <w:tc>
          <w:tcPr>
            <w:tcW w:w="2689" w:type="dxa"/>
          </w:tcPr>
          <w:p w14:paraId="225A6AE1" w14:textId="77777777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</w:tcPr>
          <w:p w14:paraId="01C2EE31" w14:textId="77777777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0" w:type="dxa"/>
          </w:tcPr>
          <w:p w14:paraId="2E3886F9" w14:textId="77777777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6C4E" w:rsidRPr="00F86C4E" w14:paraId="1371595F" w14:textId="77777777" w:rsidTr="00AD0217">
        <w:trPr>
          <w:trHeight w:val="397"/>
        </w:trPr>
        <w:tc>
          <w:tcPr>
            <w:tcW w:w="2689" w:type="dxa"/>
          </w:tcPr>
          <w:p w14:paraId="7EC0B2BE" w14:textId="77777777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</w:tcPr>
          <w:p w14:paraId="41961417" w14:textId="77777777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0" w:type="dxa"/>
          </w:tcPr>
          <w:p w14:paraId="358D93F1" w14:textId="77777777" w:rsidR="004B6209" w:rsidRPr="00F86C4E" w:rsidRDefault="004B6209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6C4E" w:rsidRPr="00F86C4E" w14:paraId="2A4ED82D" w14:textId="77777777" w:rsidTr="00AD0217">
        <w:trPr>
          <w:trHeight w:val="397"/>
        </w:trPr>
        <w:tc>
          <w:tcPr>
            <w:tcW w:w="2689" w:type="dxa"/>
          </w:tcPr>
          <w:p w14:paraId="59536844" w14:textId="77777777" w:rsidR="00426AC5" w:rsidRPr="00F86C4E" w:rsidRDefault="00426AC5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</w:tcPr>
          <w:p w14:paraId="6FD3EA84" w14:textId="77777777" w:rsidR="00426AC5" w:rsidRPr="00F86C4E" w:rsidRDefault="00426AC5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00" w:type="dxa"/>
          </w:tcPr>
          <w:p w14:paraId="2FD8C6C9" w14:textId="77777777" w:rsidR="00426AC5" w:rsidRPr="00F86C4E" w:rsidRDefault="00426AC5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70F7727" w14:textId="675AD913" w:rsidR="004B6209" w:rsidRPr="00F86C4E" w:rsidRDefault="004B6209" w:rsidP="004B6209">
      <w:pPr>
        <w:jc w:val="both"/>
        <w:rPr>
          <w:rFonts w:ascii="Arial" w:hAnsi="Arial" w:cs="Arial"/>
          <w:sz w:val="20"/>
        </w:rPr>
      </w:pPr>
    </w:p>
    <w:p w14:paraId="234699CD" w14:textId="77777777" w:rsidR="004B6209" w:rsidRPr="00F86C4E" w:rsidRDefault="004B6209" w:rsidP="004B6209">
      <w:pPr>
        <w:jc w:val="both"/>
        <w:rPr>
          <w:rFonts w:ascii="Arial" w:hAnsi="Arial" w:cs="Arial"/>
          <w:sz w:val="20"/>
        </w:rPr>
      </w:pPr>
    </w:p>
    <w:p w14:paraId="19CD8498" w14:textId="54E06F2F" w:rsidR="004B6209" w:rsidRPr="00F86C4E" w:rsidRDefault="004B6209" w:rsidP="004B6209">
      <w:pPr>
        <w:jc w:val="both"/>
        <w:rPr>
          <w:rFonts w:ascii="Arial" w:hAnsi="Arial" w:cs="Arial"/>
          <w:sz w:val="20"/>
        </w:rPr>
      </w:pPr>
      <w:r w:rsidRPr="00F86C4E">
        <w:rPr>
          <w:rFonts w:ascii="Arial" w:hAnsi="Arial" w:cs="Arial"/>
          <w:sz w:val="20"/>
        </w:rPr>
        <w:t>Si formation dans votre entreprise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F86C4E" w:rsidRPr="00F86C4E" w14:paraId="22FC6EB7" w14:textId="77777777" w:rsidTr="00426AC5">
        <w:trPr>
          <w:trHeight w:val="397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DC8DC43" w14:textId="7C1DD059" w:rsidR="00AD0217" w:rsidRPr="00F86C4E" w:rsidRDefault="00AD0217" w:rsidP="00426AC5">
            <w:pPr>
              <w:rPr>
                <w:rFonts w:ascii="Arial" w:hAnsi="Arial" w:cs="Arial"/>
                <w:b/>
                <w:sz w:val="20"/>
              </w:rPr>
            </w:pPr>
            <w:r w:rsidRPr="00F86C4E">
              <w:rPr>
                <w:rFonts w:ascii="Arial" w:hAnsi="Arial" w:cs="Arial"/>
                <w:b/>
                <w:sz w:val="20"/>
              </w:rPr>
              <w:t>Lieu de la formation :</w:t>
            </w:r>
          </w:p>
        </w:tc>
        <w:tc>
          <w:tcPr>
            <w:tcW w:w="6940" w:type="dxa"/>
            <w:tcBorders>
              <w:top w:val="single" w:sz="4" w:space="0" w:color="auto"/>
            </w:tcBorders>
          </w:tcPr>
          <w:p w14:paraId="7F596173" w14:textId="59E29EB3" w:rsidR="00AD0217" w:rsidRPr="00F86C4E" w:rsidRDefault="00AD0217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6C4E" w:rsidRPr="00F86C4E" w14:paraId="64856F78" w14:textId="77777777" w:rsidTr="00426AC5">
        <w:trPr>
          <w:trHeight w:val="397"/>
        </w:trPr>
        <w:tc>
          <w:tcPr>
            <w:tcW w:w="2689" w:type="dxa"/>
            <w:vAlign w:val="center"/>
          </w:tcPr>
          <w:p w14:paraId="493038B9" w14:textId="09F72714" w:rsidR="00AD0217" w:rsidRPr="00F86C4E" w:rsidRDefault="00AD0217" w:rsidP="00426AC5">
            <w:pPr>
              <w:rPr>
                <w:rFonts w:ascii="Arial" w:hAnsi="Arial" w:cs="Arial"/>
                <w:b/>
                <w:sz w:val="20"/>
              </w:rPr>
            </w:pPr>
            <w:r w:rsidRPr="00F86C4E">
              <w:rPr>
                <w:rFonts w:ascii="Arial" w:hAnsi="Arial" w:cs="Arial"/>
                <w:b/>
                <w:sz w:val="20"/>
              </w:rPr>
              <w:t>Horaires de formation :</w:t>
            </w:r>
          </w:p>
        </w:tc>
        <w:tc>
          <w:tcPr>
            <w:tcW w:w="6940" w:type="dxa"/>
          </w:tcPr>
          <w:p w14:paraId="57369881" w14:textId="77777777" w:rsidR="00AD0217" w:rsidRPr="00F86C4E" w:rsidRDefault="00AD0217" w:rsidP="00C0479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11639DD" w14:textId="0CB69A52" w:rsidR="004B6209" w:rsidRPr="00F86C4E" w:rsidRDefault="004B6209" w:rsidP="004B6209">
      <w:pPr>
        <w:jc w:val="both"/>
        <w:rPr>
          <w:rFonts w:ascii="Arial" w:hAnsi="Arial" w:cs="Arial"/>
          <w:sz w:val="20"/>
        </w:rPr>
      </w:pPr>
    </w:p>
    <w:p w14:paraId="5958DBA9" w14:textId="77777777" w:rsidR="00E21E3B" w:rsidRDefault="00E21E3B" w:rsidP="004B6209">
      <w:pPr>
        <w:jc w:val="both"/>
        <w:rPr>
          <w:rFonts w:ascii="Arial" w:hAnsi="Arial" w:cs="Arial"/>
          <w:sz w:val="20"/>
        </w:rPr>
      </w:pPr>
    </w:p>
    <w:p w14:paraId="49D2A76C" w14:textId="647F4B2C" w:rsidR="00E21E3B" w:rsidRPr="00DF262C" w:rsidRDefault="00E21E3B" w:rsidP="004B6209">
      <w:pPr>
        <w:jc w:val="both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DF262C">
        <w:rPr>
          <w:rFonts w:ascii="Arial" w:hAnsi="Arial" w:cs="Arial"/>
          <w:b/>
          <w:bCs/>
          <w:i/>
          <w:iCs/>
          <w:color w:val="FF0000"/>
          <w:sz w:val="20"/>
        </w:rPr>
        <w:t>NB : Si un des stagiaires inscrits est en situation de handicap, et sous réserve de son accord, merci de bien vouloir nous en informer afin d’adapter les conditions d’accueils et/ou d’animation</w:t>
      </w:r>
    </w:p>
    <w:p w14:paraId="5A935833" w14:textId="77777777" w:rsidR="00E21E3B" w:rsidRPr="00DF262C" w:rsidRDefault="00E21E3B" w:rsidP="004B6209">
      <w:pPr>
        <w:jc w:val="both"/>
        <w:rPr>
          <w:rFonts w:ascii="Arial" w:hAnsi="Arial" w:cs="Arial"/>
          <w:b/>
          <w:bCs/>
          <w:i/>
          <w:iCs/>
          <w:color w:val="FF0000"/>
          <w:sz w:val="20"/>
        </w:rPr>
      </w:pPr>
    </w:p>
    <w:p w14:paraId="0C3BCB0E" w14:textId="7118BB0F" w:rsidR="00E21E3B" w:rsidRPr="00DF262C" w:rsidRDefault="00DF262C" w:rsidP="004B6209">
      <w:pPr>
        <w:jc w:val="both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DF262C">
        <w:rPr>
          <w:rFonts w:ascii="Arial" w:hAnsi="Arial" w:cs="Arial"/>
          <w:b/>
          <w:bCs/>
          <w:i/>
          <w:iCs/>
          <w:color w:val="FF0000"/>
          <w:sz w:val="20"/>
        </w:rPr>
        <w:t>Si un de vos collaborateurs est diabétique merci de bien vouloir nous le préciser afin de prévoir un encas adapté.</w:t>
      </w:r>
    </w:p>
    <w:p w14:paraId="0BF92BFA" w14:textId="77777777" w:rsidR="00DF262C" w:rsidRDefault="00DF262C" w:rsidP="004B6209">
      <w:pPr>
        <w:jc w:val="both"/>
        <w:rPr>
          <w:rFonts w:ascii="Arial" w:hAnsi="Arial" w:cs="Arial"/>
          <w:sz w:val="20"/>
        </w:rPr>
      </w:pPr>
    </w:p>
    <w:p w14:paraId="544AF6C2" w14:textId="2AAEB8ED" w:rsidR="004B6209" w:rsidRPr="00F86C4E" w:rsidRDefault="004B6209" w:rsidP="004B6209">
      <w:pPr>
        <w:jc w:val="both"/>
        <w:rPr>
          <w:rFonts w:ascii="Arial" w:hAnsi="Arial" w:cs="Arial"/>
          <w:sz w:val="20"/>
        </w:rPr>
      </w:pPr>
      <w:r w:rsidRPr="00F86C4E">
        <w:rPr>
          <w:rFonts w:ascii="Arial" w:hAnsi="Arial" w:cs="Arial"/>
          <w:sz w:val="20"/>
        </w:rPr>
        <w:t>Merci d’avance pour votre retour par mail sur</w:t>
      </w:r>
      <w:r w:rsidR="00815D6A" w:rsidRPr="00F86C4E">
        <w:rPr>
          <w:rFonts w:ascii="Arial" w:hAnsi="Arial" w:cs="Arial"/>
          <w:sz w:val="20"/>
        </w:rPr>
        <w:t> :</w:t>
      </w:r>
      <w:r w:rsidR="00DC4881">
        <w:rPr>
          <w:rFonts w:ascii="Arial" w:hAnsi="Arial" w:cs="Arial"/>
          <w:sz w:val="20"/>
        </w:rPr>
        <w:t xml:space="preserve"> </w:t>
      </w:r>
      <w:hyperlink r:id="rId8" w:history="1">
        <w:r w:rsidR="00DC4881" w:rsidRPr="008964BF">
          <w:rPr>
            <w:rStyle w:val="Lienhypertexte"/>
            <w:rFonts w:ascii="Arial" w:hAnsi="Arial" w:cs="Arial"/>
            <w:sz w:val="20"/>
          </w:rPr>
          <w:t>dakorformation@formationguadeloupe.net</w:t>
        </w:r>
      </w:hyperlink>
      <w:r w:rsidR="00DC4881">
        <w:rPr>
          <w:rFonts w:ascii="Arial" w:hAnsi="Arial" w:cs="Arial"/>
          <w:sz w:val="20"/>
        </w:rPr>
        <w:t xml:space="preserve"> </w:t>
      </w:r>
    </w:p>
    <w:p w14:paraId="1C2FCCE6" w14:textId="7C4126CA" w:rsidR="00A40FB1" w:rsidRPr="00F86C4E" w:rsidRDefault="00A40FB1" w:rsidP="00A72CAB">
      <w:pPr>
        <w:jc w:val="both"/>
        <w:rPr>
          <w:rFonts w:ascii="Arial" w:hAnsi="Arial" w:cs="Arial"/>
          <w:sz w:val="20"/>
        </w:rPr>
      </w:pPr>
    </w:p>
    <w:p w14:paraId="4D7AB3CB" w14:textId="77777777" w:rsidR="00A25155" w:rsidRPr="00F86C4E" w:rsidRDefault="00A25155" w:rsidP="004B6209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86C4E">
        <w:rPr>
          <w:rFonts w:ascii="Arial" w:hAnsi="Arial" w:cs="Arial"/>
          <w:sz w:val="20"/>
        </w:rPr>
        <w:t>Bonne réception,</w:t>
      </w:r>
    </w:p>
    <w:p w14:paraId="479D0A17" w14:textId="2DC7F0F1" w:rsidR="00700CAA" w:rsidRPr="00F86C4E" w:rsidRDefault="004B6209" w:rsidP="00426AC5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86C4E">
        <w:rPr>
          <w:rFonts w:ascii="Arial" w:hAnsi="Arial" w:cs="Arial"/>
          <w:sz w:val="20"/>
        </w:rPr>
        <w:t>Mme Cindia PERIGNON</w:t>
      </w:r>
    </w:p>
    <w:sectPr w:rsidR="00700CAA" w:rsidRPr="00F86C4E" w:rsidSect="00426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093" w:right="850" w:bottom="2127" w:left="1418" w:header="720" w:footer="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2DF9" w14:textId="77777777" w:rsidR="0003273D" w:rsidRDefault="0003273D">
      <w:r>
        <w:separator/>
      </w:r>
    </w:p>
  </w:endnote>
  <w:endnote w:type="continuationSeparator" w:id="0">
    <w:p w14:paraId="1C405B79" w14:textId="77777777" w:rsidR="0003273D" w:rsidRDefault="0003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Arial"/>
    <w:charset w:val="00"/>
    <w:family w:val="swiss"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AE4F" w14:textId="77777777" w:rsidR="00E64D49" w:rsidRDefault="00E64D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48E3" w14:textId="77777777" w:rsidR="00AA0B3F" w:rsidRDefault="00AA0B3F" w:rsidP="00AA0B3F">
    <w:pPr>
      <w:tabs>
        <w:tab w:val="center" w:pos="4536"/>
        <w:tab w:val="right" w:pos="9072"/>
      </w:tabs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Dakor Formation – Immeuble Mirador 2, Rue Moise Polka  – Zi de Jarry – 97122 Baie Mahault</w:t>
    </w:r>
  </w:p>
  <w:p w14:paraId="5836F691" w14:textId="7E08CDFB" w:rsidR="00AA0B3F" w:rsidRDefault="00AA0B3F" w:rsidP="00AA0B3F">
    <w:pPr>
      <w:tabs>
        <w:tab w:val="center" w:pos="4536"/>
        <w:tab w:val="right" w:pos="9072"/>
      </w:tabs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 xml:space="preserve">Tél : 0590 60 70 29 </w:t>
    </w:r>
    <w:r w:rsidR="00DC4881" w:rsidRPr="00DC4881">
      <w:rPr>
        <w:rStyle w:val="Lienhypertexte"/>
        <w:rFonts w:ascii="Arial" w:hAnsi="Arial"/>
        <w:bCs/>
        <w:sz w:val="16"/>
        <w:szCs w:val="16"/>
      </w:rPr>
      <w:t>dakorformation@formationguadeloupe.net</w:t>
    </w:r>
  </w:p>
  <w:p w14:paraId="4F9E0B2A" w14:textId="77777777" w:rsidR="00AA0B3F" w:rsidRDefault="00AA0B3F" w:rsidP="00AA0B3F">
    <w:pPr>
      <w:tabs>
        <w:tab w:val="center" w:pos="4536"/>
        <w:tab w:val="right" w:pos="9072"/>
      </w:tabs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 xml:space="preserve">Siret : 803 349 125 </w:t>
    </w:r>
    <w:proofErr w:type="gramStart"/>
    <w:r>
      <w:rPr>
        <w:rFonts w:ascii="Arial" w:hAnsi="Arial"/>
        <w:bCs/>
        <w:sz w:val="16"/>
        <w:szCs w:val="16"/>
      </w:rPr>
      <w:t>00028  APE</w:t>
    </w:r>
    <w:proofErr w:type="gramEnd"/>
    <w:r>
      <w:rPr>
        <w:rFonts w:ascii="Arial" w:hAnsi="Arial"/>
        <w:bCs/>
        <w:sz w:val="16"/>
        <w:szCs w:val="16"/>
      </w:rPr>
      <w:t> : 8559A N° Déclaration Activité : 95 97 01912 97</w:t>
    </w:r>
  </w:p>
  <w:p w14:paraId="3026C906" w14:textId="205A55F7" w:rsidR="00FC01AA" w:rsidRPr="00D72DF6" w:rsidRDefault="00FC01AA" w:rsidP="00F86C4E">
    <w:pPr>
      <w:pStyle w:val="Pieddepage"/>
      <w:spacing w:after="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CBE4" w14:textId="77777777" w:rsidR="00E64D49" w:rsidRDefault="00E64D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082E" w14:textId="77777777" w:rsidR="0003273D" w:rsidRDefault="0003273D">
      <w:r>
        <w:separator/>
      </w:r>
    </w:p>
  </w:footnote>
  <w:footnote w:type="continuationSeparator" w:id="0">
    <w:p w14:paraId="3B89B7FD" w14:textId="77777777" w:rsidR="0003273D" w:rsidRDefault="0003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CB4D" w14:textId="77777777" w:rsidR="00E64D49" w:rsidRDefault="00E64D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B2AA" w14:textId="061E53C5" w:rsidR="00964345" w:rsidRPr="00F86C4E" w:rsidRDefault="00C9663A" w:rsidP="00790147">
    <w:pPr>
      <w:pStyle w:val="En-tte"/>
      <w:jc w:val="right"/>
      <w:rPr>
        <w:rFonts w:ascii="Arial" w:hAnsi="Arial" w:cs="Arial"/>
        <w:spacing w:val="20"/>
        <w:sz w:val="28"/>
        <w:szCs w:val="28"/>
      </w:rPr>
    </w:pPr>
    <w:r>
      <w:rPr>
        <w:rFonts w:ascii="Arial" w:hAnsi="Arial" w:cs="Arial"/>
        <w:b/>
        <w:noProof/>
        <w:spacing w:val="20"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54806D01" wp14:editId="50C04A7B">
          <wp:simplePos x="0" y="0"/>
          <wp:positionH relativeFrom="margin">
            <wp:posOffset>0</wp:posOffset>
          </wp:positionH>
          <wp:positionV relativeFrom="paragraph">
            <wp:posOffset>-352425</wp:posOffset>
          </wp:positionV>
          <wp:extent cx="1704975" cy="1161226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161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209" w:rsidRPr="00F86C4E">
      <w:rPr>
        <w:rFonts w:ascii="Arial" w:hAnsi="Arial" w:cs="Arial"/>
        <w:b/>
        <w:spacing w:val="20"/>
        <w:sz w:val="28"/>
        <w:szCs w:val="28"/>
      </w:rPr>
      <w:t>Bulletin d’inscription</w:t>
    </w:r>
  </w:p>
  <w:p w14:paraId="4B936D9B" w14:textId="77777777" w:rsidR="00964345" w:rsidRPr="00F86C4E" w:rsidRDefault="00964345">
    <w:pPr>
      <w:pStyle w:val="En-tte"/>
      <w:jc w:val="right"/>
      <w:rPr>
        <w:rFonts w:ascii="Arial Narrow" w:hAnsi="Arial Narrow"/>
        <w:b/>
        <w:i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07CE" w14:textId="77777777" w:rsidR="00E64D49" w:rsidRDefault="00E64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35F"/>
    <w:multiLevelType w:val="hybridMultilevel"/>
    <w:tmpl w:val="ADECD43E"/>
    <w:lvl w:ilvl="0" w:tplc="1DAEDB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A85"/>
    <w:multiLevelType w:val="hybridMultilevel"/>
    <w:tmpl w:val="15441000"/>
    <w:lvl w:ilvl="0" w:tplc="6C6030EC">
      <w:start w:val="1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6053"/>
    <w:multiLevelType w:val="hybridMultilevel"/>
    <w:tmpl w:val="B6067624"/>
    <w:lvl w:ilvl="0" w:tplc="1A8CAC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288C"/>
    <w:multiLevelType w:val="hybridMultilevel"/>
    <w:tmpl w:val="FF2610D8"/>
    <w:lvl w:ilvl="0" w:tplc="A1E8F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C72C2"/>
    <w:multiLevelType w:val="hybridMultilevel"/>
    <w:tmpl w:val="8B6AD6B4"/>
    <w:lvl w:ilvl="0" w:tplc="742EAC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6CB5"/>
    <w:multiLevelType w:val="hybridMultilevel"/>
    <w:tmpl w:val="7DFA57C2"/>
    <w:lvl w:ilvl="0" w:tplc="A19094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2906709">
    <w:abstractNumId w:val="3"/>
  </w:num>
  <w:num w:numId="2" w16cid:durableId="1085419605">
    <w:abstractNumId w:val="5"/>
  </w:num>
  <w:num w:numId="3" w16cid:durableId="1958101921">
    <w:abstractNumId w:val="4"/>
  </w:num>
  <w:num w:numId="4" w16cid:durableId="2012289519">
    <w:abstractNumId w:val="0"/>
  </w:num>
  <w:num w:numId="5" w16cid:durableId="1590121942">
    <w:abstractNumId w:val="2"/>
  </w:num>
  <w:num w:numId="6" w16cid:durableId="75474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A7"/>
    <w:rsid w:val="00002E49"/>
    <w:rsid w:val="00013862"/>
    <w:rsid w:val="000140F7"/>
    <w:rsid w:val="0003273D"/>
    <w:rsid w:val="00041392"/>
    <w:rsid w:val="0004532A"/>
    <w:rsid w:val="00051DA7"/>
    <w:rsid w:val="00064EBD"/>
    <w:rsid w:val="000662BF"/>
    <w:rsid w:val="00070A2F"/>
    <w:rsid w:val="00072088"/>
    <w:rsid w:val="00074E2D"/>
    <w:rsid w:val="00080F58"/>
    <w:rsid w:val="000A49D6"/>
    <w:rsid w:val="000A4E27"/>
    <w:rsid w:val="000A4E96"/>
    <w:rsid w:val="000A70F2"/>
    <w:rsid w:val="000B126B"/>
    <w:rsid w:val="000B18E3"/>
    <w:rsid w:val="000C02B8"/>
    <w:rsid w:val="000C451D"/>
    <w:rsid w:val="000D09AC"/>
    <w:rsid w:val="000E75E8"/>
    <w:rsid w:val="000F0C32"/>
    <w:rsid w:val="001007F1"/>
    <w:rsid w:val="00123BC7"/>
    <w:rsid w:val="0013388E"/>
    <w:rsid w:val="001431D4"/>
    <w:rsid w:val="00143FFE"/>
    <w:rsid w:val="001459B4"/>
    <w:rsid w:val="00152BBA"/>
    <w:rsid w:val="001774AC"/>
    <w:rsid w:val="00184281"/>
    <w:rsid w:val="001A0FD4"/>
    <w:rsid w:val="001A5D10"/>
    <w:rsid w:val="001B3427"/>
    <w:rsid w:val="001B4154"/>
    <w:rsid w:val="001C0E65"/>
    <w:rsid w:val="001C5992"/>
    <w:rsid w:val="001C6D24"/>
    <w:rsid w:val="001D0B4C"/>
    <w:rsid w:val="001D0E0B"/>
    <w:rsid w:val="001D688C"/>
    <w:rsid w:val="001E2CCC"/>
    <w:rsid w:val="001F5A68"/>
    <w:rsid w:val="001F7778"/>
    <w:rsid w:val="00200E7B"/>
    <w:rsid w:val="00226B77"/>
    <w:rsid w:val="00235927"/>
    <w:rsid w:val="00241FF5"/>
    <w:rsid w:val="00250AB2"/>
    <w:rsid w:val="002524E0"/>
    <w:rsid w:val="00256FF9"/>
    <w:rsid w:val="00262372"/>
    <w:rsid w:val="00265273"/>
    <w:rsid w:val="00267823"/>
    <w:rsid w:val="0027606E"/>
    <w:rsid w:val="00283794"/>
    <w:rsid w:val="00284206"/>
    <w:rsid w:val="00290797"/>
    <w:rsid w:val="002A697E"/>
    <w:rsid w:val="002B23A1"/>
    <w:rsid w:val="002C598E"/>
    <w:rsid w:val="002D5CE2"/>
    <w:rsid w:val="002D7381"/>
    <w:rsid w:val="002E1443"/>
    <w:rsid w:val="002E1DB8"/>
    <w:rsid w:val="002E1E4A"/>
    <w:rsid w:val="002E2765"/>
    <w:rsid w:val="002F3A8D"/>
    <w:rsid w:val="002F5F5E"/>
    <w:rsid w:val="002F7860"/>
    <w:rsid w:val="00301F44"/>
    <w:rsid w:val="003052C0"/>
    <w:rsid w:val="003069A1"/>
    <w:rsid w:val="00310DD3"/>
    <w:rsid w:val="00317016"/>
    <w:rsid w:val="0033212F"/>
    <w:rsid w:val="003378CF"/>
    <w:rsid w:val="003412AB"/>
    <w:rsid w:val="00350DD7"/>
    <w:rsid w:val="00351813"/>
    <w:rsid w:val="00376A1B"/>
    <w:rsid w:val="00376B6F"/>
    <w:rsid w:val="003815BE"/>
    <w:rsid w:val="0038726D"/>
    <w:rsid w:val="00395ACF"/>
    <w:rsid w:val="00397F2A"/>
    <w:rsid w:val="003A289D"/>
    <w:rsid w:val="003A38AC"/>
    <w:rsid w:val="003A4779"/>
    <w:rsid w:val="003E0D9F"/>
    <w:rsid w:val="003F0CA7"/>
    <w:rsid w:val="003F167F"/>
    <w:rsid w:val="00410A82"/>
    <w:rsid w:val="00412D2F"/>
    <w:rsid w:val="00422053"/>
    <w:rsid w:val="00426AC5"/>
    <w:rsid w:val="004334B4"/>
    <w:rsid w:val="00443195"/>
    <w:rsid w:val="0045520C"/>
    <w:rsid w:val="00464804"/>
    <w:rsid w:val="00466993"/>
    <w:rsid w:val="00467F94"/>
    <w:rsid w:val="00480A36"/>
    <w:rsid w:val="00490044"/>
    <w:rsid w:val="004928A9"/>
    <w:rsid w:val="004949F5"/>
    <w:rsid w:val="004B4F24"/>
    <w:rsid w:val="004B6209"/>
    <w:rsid w:val="004B62FE"/>
    <w:rsid w:val="004C332A"/>
    <w:rsid w:val="004C35A4"/>
    <w:rsid w:val="004C4957"/>
    <w:rsid w:val="004D5018"/>
    <w:rsid w:val="004D6AE7"/>
    <w:rsid w:val="004D7DC9"/>
    <w:rsid w:val="004F06C3"/>
    <w:rsid w:val="004F4F06"/>
    <w:rsid w:val="00500058"/>
    <w:rsid w:val="00501391"/>
    <w:rsid w:val="00503041"/>
    <w:rsid w:val="00530FE9"/>
    <w:rsid w:val="00532AC9"/>
    <w:rsid w:val="00532B30"/>
    <w:rsid w:val="005609A5"/>
    <w:rsid w:val="00560D35"/>
    <w:rsid w:val="00572BC9"/>
    <w:rsid w:val="00582F00"/>
    <w:rsid w:val="00586A2A"/>
    <w:rsid w:val="00587047"/>
    <w:rsid w:val="005929F4"/>
    <w:rsid w:val="005A3C61"/>
    <w:rsid w:val="005A4EA4"/>
    <w:rsid w:val="005B32AE"/>
    <w:rsid w:val="005B6886"/>
    <w:rsid w:val="005B76E3"/>
    <w:rsid w:val="005C2314"/>
    <w:rsid w:val="005C5BBB"/>
    <w:rsid w:val="005D6228"/>
    <w:rsid w:val="005E300E"/>
    <w:rsid w:val="005E7F1F"/>
    <w:rsid w:val="005F3943"/>
    <w:rsid w:val="00601C67"/>
    <w:rsid w:val="00607D92"/>
    <w:rsid w:val="00614361"/>
    <w:rsid w:val="00616F5B"/>
    <w:rsid w:val="00627F02"/>
    <w:rsid w:val="006308A6"/>
    <w:rsid w:val="006317E3"/>
    <w:rsid w:val="0063272E"/>
    <w:rsid w:val="006422E3"/>
    <w:rsid w:val="00644746"/>
    <w:rsid w:val="00673F4C"/>
    <w:rsid w:val="00675FF7"/>
    <w:rsid w:val="006830B7"/>
    <w:rsid w:val="006846BC"/>
    <w:rsid w:val="0068640A"/>
    <w:rsid w:val="00695E49"/>
    <w:rsid w:val="006A5ABD"/>
    <w:rsid w:val="006A71E5"/>
    <w:rsid w:val="006B23DC"/>
    <w:rsid w:val="006C67B1"/>
    <w:rsid w:val="006D59FD"/>
    <w:rsid w:val="006D745E"/>
    <w:rsid w:val="006E2C6C"/>
    <w:rsid w:val="006F6790"/>
    <w:rsid w:val="00700CAA"/>
    <w:rsid w:val="00704AB1"/>
    <w:rsid w:val="0072212B"/>
    <w:rsid w:val="007344EB"/>
    <w:rsid w:val="007545A4"/>
    <w:rsid w:val="0075534F"/>
    <w:rsid w:val="007642EA"/>
    <w:rsid w:val="00765142"/>
    <w:rsid w:val="007709CC"/>
    <w:rsid w:val="00771D0B"/>
    <w:rsid w:val="007808D2"/>
    <w:rsid w:val="00790147"/>
    <w:rsid w:val="007906BE"/>
    <w:rsid w:val="007947B8"/>
    <w:rsid w:val="00796B39"/>
    <w:rsid w:val="007C68E3"/>
    <w:rsid w:val="007D6F8F"/>
    <w:rsid w:val="007E6BCE"/>
    <w:rsid w:val="00810AC5"/>
    <w:rsid w:val="0081441A"/>
    <w:rsid w:val="0081550F"/>
    <w:rsid w:val="00815D6A"/>
    <w:rsid w:val="0082100D"/>
    <w:rsid w:val="00836788"/>
    <w:rsid w:val="00840F4E"/>
    <w:rsid w:val="008528E9"/>
    <w:rsid w:val="008569A5"/>
    <w:rsid w:val="00860730"/>
    <w:rsid w:val="00866331"/>
    <w:rsid w:val="00870209"/>
    <w:rsid w:val="0087298B"/>
    <w:rsid w:val="00873038"/>
    <w:rsid w:val="00880A4E"/>
    <w:rsid w:val="00885726"/>
    <w:rsid w:val="00887A3A"/>
    <w:rsid w:val="0089685E"/>
    <w:rsid w:val="008A3F17"/>
    <w:rsid w:val="008A585E"/>
    <w:rsid w:val="008A77A7"/>
    <w:rsid w:val="008B03E1"/>
    <w:rsid w:val="008B431B"/>
    <w:rsid w:val="008C3357"/>
    <w:rsid w:val="008D2949"/>
    <w:rsid w:val="008D5C46"/>
    <w:rsid w:val="008E0360"/>
    <w:rsid w:val="008E484C"/>
    <w:rsid w:val="008E7625"/>
    <w:rsid w:val="008F0689"/>
    <w:rsid w:val="008F14BA"/>
    <w:rsid w:val="008F18B7"/>
    <w:rsid w:val="008F1D25"/>
    <w:rsid w:val="008F2DAB"/>
    <w:rsid w:val="00900E57"/>
    <w:rsid w:val="009028D9"/>
    <w:rsid w:val="009050FA"/>
    <w:rsid w:val="00905BFE"/>
    <w:rsid w:val="00910B6E"/>
    <w:rsid w:val="00915901"/>
    <w:rsid w:val="00922F78"/>
    <w:rsid w:val="00925046"/>
    <w:rsid w:val="00936FE1"/>
    <w:rsid w:val="009459DC"/>
    <w:rsid w:val="009526D6"/>
    <w:rsid w:val="009536D8"/>
    <w:rsid w:val="009637DF"/>
    <w:rsid w:val="00964345"/>
    <w:rsid w:val="009659BA"/>
    <w:rsid w:val="00971AB9"/>
    <w:rsid w:val="00971EE5"/>
    <w:rsid w:val="0097780A"/>
    <w:rsid w:val="0098361E"/>
    <w:rsid w:val="009A3E5D"/>
    <w:rsid w:val="009B3AC4"/>
    <w:rsid w:val="009B4D82"/>
    <w:rsid w:val="009D4678"/>
    <w:rsid w:val="009D6706"/>
    <w:rsid w:val="009D7D29"/>
    <w:rsid w:val="009E2BFC"/>
    <w:rsid w:val="009E473A"/>
    <w:rsid w:val="009E5D26"/>
    <w:rsid w:val="00A123CD"/>
    <w:rsid w:val="00A16117"/>
    <w:rsid w:val="00A24271"/>
    <w:rsid w:val="00A25155"/>
    <w:rsid w:val="00A40FB1"/>
    <w:rsid w:val="00A530FC"/>
    <w:rsid w:val="00A55804"/>
    <w:rsid w:val="00A72CAB"/>
    <w:rsid w:val="00A7303F"/>
    <w:rsid w:val="00A76451"/>
    <w:rsid w:val="00A778FE"/>
    <w:rsid w:val="00A86C86"/>
    <w:rsid w:val="00A91EFD"/>
    <w:rsid w:val="00A96001"/>
    <w:rsid w:val="00AA0B3F"/>
    <w:rsid w:val="00AA65AF"/>
    <w:rsid w:val="00AC7AA6"/>
    <w:rsid w:val="00AD0217"/>
    <w:rsid w:val="00AF5750"/>
    <w:rsid w:val="00B075F5"/>
    <w:rsid w:val="00B123D1"/>
    <w:rsid w:val="00B14E18"/>
    <w:rsid w:val="00B17806"/>
    <w:rsid w:val="00B27245"/>
    <w:rsid w:val="00B279C8"/>
    <w:rsid w:val="00B56E14"/>
    <w:rsid w:val="00B60C4E"/>
    <w:rsid w:val="00B66C06"/>
    <w:rsid w:val="00B82968"/>
    <w:rsid w:val="00B83F8A"/>
    <w:rsid w:val="00B9325F"/>
    <w:rsid w:val="00B94750"/>
    <w:rsid w:val="00BA3AAE"/>
    <w:rsid w:val="00BB2742"/>
    <w:rsid w:val="00BB3971"/>
    <w:rsid w:val="00BD1BA5"/>
    <w:rsid w:val="00BF4A97"/>
    <w:rsid w:val="00C07712"/>
    <w:rsid w:val="00C3507B"/>
    <w:rsid w:val="00C47BF6"/>
    <w:rsid w:val="00C51136"/>
    <w:rsid w:val="00C6418F"/>
    <w:rsid w:val="00C74282"/>
    <w:rsid w:val="00C77A97"/>
    <w:rsid w:val="00C9663A"/>
    <w:rsid w:val="00CB0CCE"/>
    <w:rsid w:val="00CB38C1"/>
    <w:rsid w:val="00CB525B"/>
    <w:rsid w:val="00CC08BF"/>
    <w:rsid w:val="00CC5E9F"/>
    <w:rsid w:val="00CC7440"/>
    <w:rsid w:val="00CD067C"/>
    <w:rsid w:val="00CE30D9"/>
    <w:rsid w:val="00D06D8B"/>
    <w:rsid w:val="00D12C29"/>
    <w:rsid w:val="00D35B64"/>
    <w:rsid w:val="00D45338"/>
    <w:rsid w:val="00D6252D"/>
    <w:rsid w:val="00D6716F"/>
    <w:rsid w:val="00D72DF6"/>
    <w:rsid w:val="00D810D1"/>
    <w:rsid w:val="00D831A0"/>
    <w:rsid w:val="00D90343"/>
    <w:rsid w:val="00DB3232"/>
    <w:rsid w:val="00DB74A3"/>
    <w:rsid w:val="00DB7814"/>
    <w:rsid w:val="00DC4881"/>
    <w:rsid w:val="00DC5C41"/>
    <w:rsid w:val="00DD425B"/>
    <w:rsid w:val="00DF1AC1"/>
    <w:rsid w:val="00DF262C"/>
    <w:rsid w:val="00E070EC"/>
    <w:rsid w:val="00E125DB"/>
    <w:rsid w:val="00E14029"/>
    <w:rsid w:val="00E1507A"/>
    <w:rsid w:val="00E21D5F"/>
    <w:rsid w:val="00E21E3B"/>
    <w:rsid w:val="00E33211"/>
    <w:rsid w:val="00E37F0B"/>
    <w:rsid w:val="00E41E99"/>
    <w:rsid w:val="00E421A3"/>
    <w:rsid w:val="00E4344C"/>
    <w:rsid w:val="00E4383D"/>
    <w:rsid w:val="00E64D49"/>
    <w:rsid w:val="00E64E9B"/>
    <w:rsid w:val="00E73236"/>
    <w:rsid w:val="00EA1157"/>
    <w:rsid w:val="00EA3B94"/>
    <w:rsid w:val="00EA655C"/>
    <w:rsid w:val="00EB498E"/>
    <w:rsid w:val="00ED4DEA"/>
    <w:rsid w:val="00ED7CE0"/>
    <w:rsid w:val="00EE0CCF"/>
    <w:rsid w:val="00EF1535"/>
    <w:rsid w:val="00F05B1A"/>
    <w:rsid w:val="00F06302"/>
    <w:rsid w:val="00F0702D"/>
    <w:rsid w:val="00F25CC6"/>
    <w:rsid w:val="00F26C3F"/>
    <w:rsid w:val="00F31668"/>
    <w:rsid w:val="00F42978"/>
    <w:rsid w:val="00F57FD5"/>
    <w:rsid w:val="00F611EA"/>
    <w:rsid w:val="00F64B3B"/>
    <w:rsid w:val="00F65807"/>
    <w:rsid w:val="00F77989"/>
    <w:rsid w:val="00F86C4E"/>
    <w:rsid w:val="00F9090C"/>
    <w:rsid w:val="00F91C94"/>
    <w:rsid w:val="00FA046C"/>
    <w:rsid w:val="00FA3193"/>
    <w:rsid w:val="00FB1F0D"/>
    <w:rsid w:val="00FB390C"/>
    <w:rsid w:val="00FB3987"/>
    <w:rsid w:val="00FC01AA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4D7B8"/>
  <w15:chartTrackingRefBased/>
  <w15:docId w15:val="{6777D92D-DB9F-4D6F-97BF-965BB762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Objetducommentaire1">
    <w:name w:val="Objet du commentaire1"/>
    <w:basedOn w:val="Commentaire"/>
    <w:next w:val="Commentaire"/>
    <w:rPr>
      <w:b/>
    </w:rPr>
  </w:style>
  <w:style w:type="paragraph" w:customStyle="1" w:styleId="Textedebulles3">
    <w:name w:val="Texte de bulles3"/>
    <w:basedOn w:val="Normal"/>
    <w:rPr>
      <w:rFonts w:ascii="Tahoma" w:hAnsi="Tahoma"/>
      <w:sz w:val="16"/>
    </w:rPr>
  </w:style>
  <w:style w:type="paragraph" w:customStyle="1" w:styleId="Textedebulles4">
    <w:name w:val="Texte de bulles4"/>
    <w:basedOn w:val="Normal"/>
    <w:rPr>
      <w:rFonts w:ascii="Tahoma" w:hAnsi="Tahoma"/>
      <w:sz w:val="16"/>
    </w:rPr>
  </w:style>
  <w:style w:type="paragraph" w:customStyle="1" w:styleId="Textedebulles5">
    <w:name w:val="Texte de bulles5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6A2A"/>
    <w:rPr>
      <w:rFonts w:ascii="Tahoma" w:hAnsi="Tahoma" w:cs="Tahoma"/>
      <w:sz w:val="16"/>
      <w:szCs w:val="16"/>
    </w:rPr>
  </w:style>
  <w:style w:type="character" w:customStyle="1" w:styleId="txt">
    <w:name w:val="txt"/>
    <w:basedOn w:val="Policepardfaut"/>
    <w:rsid w:val="00265273"/>
  </w:style>
  <w:style w:type="paragraph" w:styleId="Objetducommentaire">
    <w:name w:val="annotation subject"/>
    <w:basedOn w:val="Commentaire"/>
    <w:next w:val="Commentaire"/>
    <w:semiHidden/>
    <w:rsid w:val="008C3357"/>
    <w:rPr>
      <w:b/>
      <w:bCs/>
    </w:rPr>
  </w:style>
  <w:style w:type="paragraph" w:styleId="Rvision">
    <w:name w:val="Revision"/>
    <w:hidden/>
    <w:uiPriority w:val="99"/>
    <w:semiHidden/>
    <w:rsid w:val="004B62FE"/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64345"/>
    <w:rPr>
      <w:sz w:val="24"/>
    </w:rPr>
  </w:style>
  <w:style w:type="paragraph" w:styleId="Paragraphedeliste">
    <w:name w:val="List Paragraph"/>
    <w:basedOn w:val="Normal"/>
    <w:uiPriority w:val="34"/>
    <w:qFormat/>
    <w:rsid w:val="00964345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semiHidden/>
    <w:rsid w:val="00EE0CCF"/>
    <w:rPr>
      <w:sz w:val="24"/>
    </w:rPr>
  </w:style>
  <w:style w:type="table" w:styleId="Grilledutableau">
    <w:name w:val="Table Grid"/>
    <w:basedOn w:val="TableauNormal"/>
    <w:uiPriority w:val="59"/>
    <w:rsid w:val="00A4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A0B3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orformation@formationguadeloupe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ECF\Formulaires\ECF.FP.A.016%20indice%2003%20convention%20simplifi&#233;e%20F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/>
          <a:miter lim="800000"/>
        </a:ln>
        <a:ln w="12700" cap="flat" cmpd="sng" algn="ctr">
          <a:solidFill>
            <a:schemeClr val="phClr"/>
          </a:solidFill>
          <a:prstDash/>
          <a:miter lim="800000"/>
        </a:ln>
        <a:ln w="19050" cap="flat" cmpd="sng" algn="ctr">
          <a:solidFill>
            <a:schemeClr val="phClr"/>
          </a:solidFill>
          <a:prstDash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DDD9-26B5-44BA-A9D7-1C1FD464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ECF.FP.A.016 indice 03 convention simplifiée FP</Template>
  <TotalTime>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 :</vt:lpstr>
    </vt:vector>
  </TitlesOfParts>
  <Company>CI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:</dc:title>
  <dc:subject/>
  <dc:creator>Jerome Boulesteix</dc:creator>
  <cp:keywords/>
  <cp:lastModifiedBy>Dakor formation</cp:lastModifiedBy>
  <cp:revision>3</cp:revision>
  <cp:lastPrinted>2016-02-09T15:29:00Z</cp:lastPrinted>
  <dcterms:created xsi:type="dcterms:W3CDTF">2023-11-14T13:25:00Z</dcterms:created>
  <dcterms:modified xsi:type="dcterms:W3CDTF">2023-11-14T14:20:00Z</dcterms:modified>
</cp:coreProperties>
</file>